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7" w:rsidRDefault="008F3C97" w:rsidP="00744ED8">
      <w:pPr>
        <w:jc w:val="center"/>
        <w:rPr>
          <w:rFonts w:ascii="Arial" w:hAnsi="Arial" w:cs="Arial"/>
          <w:sz w:val="36"/>
          <w:szCs w:val="36"/>
        </w:rPr>
      </w:pPr>
      <w:r w:rsidRPr="00407A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36pt;visibility:visible">
            <v:imagedata r:id="rId7" o:title=""/>
          </v:shape>
        </w:pict>
      </w:r>
    </w:p>
    <w:p w:rsidR="008F3C97" w:rsidRPr="00977851" w:rsidRDefault="008F3C97" w:rsidP="00744ED8">
      <w:pPr>
        <w:jc w:val="center"/>
        <w:rPr>
          <w:rFonts w:ascii="Arial" w:hAnsi="Arial" w:cs="Arial"/>
          <w:sz w:val="16"/>
          <w:szCs w:val="16"/>
        </w:rPr>
      </w:pPr>
    </w:p>
    <w:p w:rsidR="008F3C97" w:rsidRDefault="008F3C97" w:rsidP="0038352D">
      <w:pPr>
        <w:pStyle w:val="Subtitle"/>
        <w:widowControl/>
        <w:rPr>
          <w:rFonts w:ascii="Times New Roman" w:hAnsi="Times New Roman"/>
          <w:bCs/>
          <w:sz w:val="12"/>
          <w:szCs w:val="1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pt;margin-top:29.65pt;width:510pt;height:3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" fillcolor="#ddd">
            <v:textbox>
              <w:txbxContent>
                <w:p w:rsidR="008F3C97" w:rsidRDefault="008F3C97" w:rsidP="000B24AE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NOTE TO GRADUATE PROGRAMS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IF THE PHD STUDENT IS TO RECEIVE A MASTERS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DEGREE 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ON THE WAY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TO THE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IR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PHD, </w:t>
                  </w:r>
                </w:p>
                <w:p w:rsidR="008F3C97" w:rsidRPr="003E5366" w:rsidRDefault="008F3C97" w:rsidP="000B24AE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 NEW DECISION SHEET IS 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NOT</w:t>
                  </w:r>
                  <w:r w:rsidRPr="003E53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REQUIRED, AS THIS FORM WILL BE THE MASTERS ADMISSION APPROVAL..</w:t>
                  </w:r>
                </w:p>
                <w:p w:rsidR="008F3C97" w:rsidRPr="00C91488" w:rsidRDefault="008F3C97" w:rsidP="00A07F01">
                  <w:pPr>
                    <w:pStyle w:val="BodyText2"/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F3C97" w:rsidRPr="00AC3A1F" w:rsidRDefault="008F3C97" w:rsidP="00A07F01">
                  <w:pPr>
                    <w:pStyle w:val="BodyText2"/>
                    <w:spacing w:line="360" w:lineRule="auto"/>
                    <w:rPr>
                      <w:sz w:val="18"/>
                      <w:szCs w:val="18"/>
                    </w:rPr>
                  </w:pPr>
                </w:p>
                <w:p w:rsidR="008F3C97" w:rsidRDefault="008F3C97"/>
              </w:txbxContent>
            </v:textbox>
            <w10:wrap type="square"/>
          </v:shape>
        </w:pict>
      </w:r>
      <w:r w:rsidRPr="0038352D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bCs/>
          <w:szCs w:val="28"/>
          <w:u w:val="single"/>
        </w:rPr>
        <w:t>FOR ENROLLED PH.D. STUDENTS ONLY</w:t>
      </w:r>
    </w:p>
    <w:p w:rsidR="008F3C97" w:rsidRPr="003A0AB3" w:rsidRDefault="008F3C97" w:rsidP="00A37C45">
      <w:pPr>
        <w:pStyle w:val="Subtitle"/>
        <w:widowControl/>
        <w:rPr>
          <w:rFonts w:ascii="Times New Roman" w:hAnsi="Times New Roman"/>
          <w:bCs/>
          <w:sz w:val="8"/>
          <w:szCs w:val="8"/>
        </w:rPr>
      </w:pPr>
      <w:r>
        <w:rPr>
          <w:rFonts w:ascii="Times New Roman" w:hAnsi="Times New Roman"/>
          <w:bCs/>
          <w:szCs w:val="28"/>
        </w:rPr>
        <w:t>A</w:t>
      </w:r>
      <w:r w:rsidRPr="00DF3104">
        <w:rPr>
          <w:rFonts w:ascii="Times New Roman" w:hAnsi="Times New Roman"/>
          <w:bCs/>
          <w:szCs w:val="28"/>
        </w:rPr>
        <w:t xml:space="preserve">PPLICATION FOR ENROLLMENT IN A </w:t>
      </w:r>
      <w:r>
        <w:rPr>
          <w:rFonts w:ascii="Times New Roman" w:hAnsi="Times New Roman"/>
          <w:bCs/>
          <w:szCs w:val="28"/>
        </w:rPr>
        <w:t>MASTER’S DEGREE</w:t>
      </w:r>
      <w:r w:rsidRPr="00DF3104">
        <w:rPr>
          <w:rFonts w:ascii="Times New Roman" w:hAnsi="Times New Roman"/>
          <w:bCs/>
          <w:szCs w:val="28"/>
        </w:rPr>
        <w:t xml:space="preserve"> PROGRAM</w:t>
      </w:r>
      <w:r>
        <w:rPr>
          <w:rFonts w:ascii="Times New Roman" w:hAnsi="Times New Roman"/>
          <w:bCs/>
          <w:szCs w:val="28"/>
        </w:rPr>
        <w:t xml:space="preserve"> </w:t>
      </w:r>
    </w:p>
    <w:p w:rsidR="008F3C97" w:rsidRDefault="008F3C97" w:rsidP="0038352D">
      <w:pPr>
        <w:jc w:val="center"/>
        <w:rPr>
          <w:b/>
          <w:sz w:val="10"/>
          <w:szCs w:val="10"/>
          <w:u w:val="single"/>
        </w:rPr>
      </w:pPr>
    </w:p>
    <w:p w:rsidR="008F3C97" w:rsidRPr="00C91488" w:rsidRDefault="008F3C97">
      <w:pPr>
        <w:rPr>
          <w:b/>
          <w:sz w:val="12"/>
          <w:szCs w:val="12"/>
          <w:u w:val="single"/>
        </w:rPr>
      </w:pPr>
      <w:r w:rsidRPr="00BA47C1">
        <w:rPr>
          <w:b/>
          <w:sz w:val="20"/>
          <w:szCs w:val="20"/>
          <w:u w:val="single"/>
        </w:rPr>
        <w:t>WHO SHOULD USE THIS FORM</w:t>
      </w:r>
    </w:p>
    <w:p w:rsidR="008F3C97" w:rsidRPr="00C91488" w:rsidRDefault="008F3C97">
      <w:pPr>
        <w:rPr>
          <w:sz w:val="12"/>
          <w:szCs w:val="12"/>
        </w:rPr>
      </w:pPr>
    </w:p>
    <w:p w:rsidR="008F3C97" w:rsidRPr="00991E20" w:rsidRDefault="008F3C97">
      <w:pPr>
        <w:rPr>
          <w:b/>
          <w:sz w:val="18"/>
          <w:szCs w:val="18"/>
        </w:rPr>
      </w:pPr>
      <w:r w:rsidRPr="00991E20">
        <w:rPr>
          <w:b/>
          <w:bCs/>
          <w:sz w:val="20"/>
          <w:szCs w:val="20"/>
        </w:rPr>
        <w:t>Admitted P</w:t>
      </w:r>
      <w:r>
        <w:rPr>
          <w:b/>
          <w:bCs/>
          <w:sz w:val="20"/>
          <w:szCs w:val="20"/>
        </w:rPr>
        <w:t>H</w:t>
      </w:r>
      <w:r w:rsidRPr="00991E20">
        <w:rPr>
          <w:b/>
          <w:bCs/>
          <w:sz w:val="20"/>
          <w:szCs w:val="20"/>
        </w:rPr>
        <w:t xml:space="preserve">D </w:t>
      </w:r>
      <w:r w:rsidRPr="00991E20">
        <w:rPr>
          <w:b/>
          <w:sz w:val="20"/>
          <w:szCs w:val="20"/>
        </w:rPr>
        <w:t>students</w:t>
      </w:r>
      <w:r w:rsidRPr="00AC3A1F">
        <w:rPr>
          <w:sz w:val="20"/>
          <w:szCs w:val="20"/>
        </w:rPr>
        <w:t xml:space="preserve"> who would like to</w:t>
      </w:r>
      <w:r>
        <w:rPr>
          <w:sz w:val="20"/>
          <w:szCs w:val="20"/>
        </w:rPr>
        <w:t xml:space="preserve"> obtain their </w:t>
      </w:r>
      <w:r w:rsidRPr="00991E20">
        <w:rPr>
          <w:b/>
          <w:sz w:val="20"/>
          <w:szCs w:val="20"/>
        </w:rPr>
        <w:t>masters</w:t>
      </w:r>
      <w:r>
        <w:rPr>
          <w:sz w:val="20"/>
          <w:szCs w:val="20"/>
        </w:rPr>
        <w:t xml:space="preserve"> on the way to their PHD.  This form is used in </w:t>
      </w:r>
      <w:r w:rsidRPr="00AC3A1F">
        <w:rPr>
          <w:sz w:val="20"/>
          <w:szCs w:val="20"/>
        </w:rPr>
        <w:t xml:space="preserve">lieu of </w:t>
      </w:r>
      <w:r>
        <w:rPr>
          <w:sz w:val="20"/>
          <w:szCs w:val="20"/>
        </w:rPr>
        <w:t xml:space="preserve">a </w:t>
      </w:r>
      <w:r w:rsidRPr="00AC3A1F">
        <w:rPr>
          <w:sz w:val="20"/>
          <w:szCs w:val="20"/>
        </w:rPr>
        <w:t>new application</w:t>
      </w:r>
      <w:r>
        <w:rPr>
          <w:sz w:val="20"/>
          <w:szCs w:val="20"/>
        </w:rPr>
        <w:t xml:space="preserve">.  </w:t>
      </w:r>
      <w:r w:rsidRPr="00991E20">
        <w:rPr>
          <w:b/>
          <w:sz w:val="18"/>
          <w:szCs w:val="18"/>
        </w:rPr>
        <w:t>THIS IS NOT A PLAN CHANGE FORM AND SHOULD NOT BE USED FOR TERMINAL DEGREES.</w:t>
      </w:r>
    </w:p>
    <w:p w:rsidR="008F3C97" w:rsidRPr="00F127FD" w:rsidRDefault="008F3C97">
      <w:pPr>
        <w:rPr>
          <w:b/>
          <w:sz w:val="10"/>
          <w:szCs w:val="1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1000"/>
        <w:gridCol w:w="1200"/>
        <w:gridCol w:w="1500"/>
        <w:gridCol w:w="2500"/>
      </w:tblGrid>
      <w:tr w:rsidR="008F3C97" w:rsidTr="008C55D2">
        <w:trPr>
          <w:cantSplit/>
          <w:trHeight w:val="638"/>
        </w:trPr>
        <w:tc>
          <w:tcPr>
            <w:tcW w:w="4908" w:type="dxa"/>
            <w:gridSpan w:val="2"/>
          </w:tcPr>
          <w:p w:rsidR="008F3C97" w:rsidRDefault="008F3C97">
            <w:r>
              <w:rPr>
                <w:sz w:val="22"/>
                <w:szCs w:val="22"/>
              </w:rPr>
              <w:t>Student Name: (Last</w:t>
            </w:r>
            <w:r w:rsidRPr="00C91488">
              <w:rPr>
                <w:sz w:val="22"/>
                <w:szCs w:val="22"/>
              </w:rPr>
              <w:t>, First, M.I.)</w:t>
            </w:r>
          </w:p>
          <w:p w:rsidR="008F3C97" w:rsidRDefault="008F3C97">
            <w:pPr>
              <w:rPr>
                <w:rFonts w:ascii="Arial" w:hAnsi="Arial" w:cs="Arial"/>
              </w:rPr>
            </w:pPr>
            <w:r w:rsidRPr="00E405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8F3C97" w:rsidRPr="00E405C3" w:rsidRDefault="008F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700" w:type="dxa"/>
            <w:gridSpan w:val="2"/>
          </w:tcPr>
          <w:p w:rsidR="008F3C97" w:rsidRPr="00C91488" w:rsidRDefault="008F3C97">
            <w:r w:rsidRPr="00C91488">
              <w:rPr>
                <w:sz w:val="22"/>
                <w:szCs w:val="22"/>
              </w:rPr>
              <w:t>Student EMPL ID:</w:t>
            </w:r>
          </w:p>
          <w:p w:rsidR="008F3C97" w:rsidRDefault="008F3C97">
            <w:r>
              <w:rPr>
                <w:rFonts w:ascii="Arial" w:hAnsi="Arial" w:cs="Arial"/>
              </w:rPr>
              <w:t xml:space="preserve">                                    </w:t>
            </w:r>
            <w:r>
              <w:t xml:space="preserve"> </w:t>
            </w:r>
          </w:p>
          <w:p w:rsidR="008F3C97" w:rsidRPr="00E405C3" w:rsidRDefault="008F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>
              <w:t xml:space="preserve">                    </w:t>
            </w:r>
          </w:p>
        </w:tc>
        <w:tc>
          <w:tcPr>
            <w:tcW w:w="2500" w:type="dxa"/>
          </w:tcPr>
          <w:p w:rsidR="008F3C97" w:rsidRPr="00C91488" w:rsidRDefault="008F3C97">
            <w:r w:rsidRPr="00C91488">
              <w:rPr>
                <w:sz w:val="22"/>
                <w:szCs w:val="22"/>
              </w:rPr>
              <w:t xml:space="preserve">CAMPUS ID: </w:t>
            </w:r>
          </w:p>
          <w:p w:rsidR="008F3C97" w:rsidRDefault="008F3C97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8F3C97" w:rsidRPr="00BB486A" w:rsidRDefault="008F3C97">
            <w:r>
              <w:rPr>
                <w:rFonts w:ascii="Arial" w:hAnsi="Arial" w:cs="Arial"/>
              </w:rPr>
              <w:t xml:space="preserve">                                </w:t>
            </w:r>
            <w:r>
              <w:t xml:space="preserve">                                </w:t>
            </w:r>
          </w:p>
        </w:tc>
      </w:tr>
      <w:tr w:rsidR="008F3C97" w:rsidRPr="00AC3A1F" w:rsidTr="00E405C3">
        <w:trPr>
          <w:trHeight w:val="890"/>
        </w:trPr>
        <w:tc>
          <w:tcPr>
            <w:tcW w:w="3908" w:type="dxa"/>
            <w:shd w:val="clear" w:color="auto" w:fill="CCECFF"/>
          </w:tcPr>
          <w:p w:rsidR="008F3C97" w:rsidRPr="003E5366" w:rsidRDefault="008F3C97">
            <w:pPr>
              <w:rPr>
                <w:b/>
                <w:sz w:val="20"/>
                <w:szCs w:val="20"/>
              </w:rPr>
            </w:pPr>
            <w:r w:rsidRPr="003E5366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</w:t>
            </w:r>
            <w:r w:rsidRPr="003E5366">
              <w:rPr>
                <w:b/>
                <w:sz w:val="20"/>
                <w:szCs w:val="20"/>
              </w:rPr>
              <w:t xml:space="preserve">D Graduate Program </w:t>
            </w:r>
            <w:r w:rsidRPr="003E5366">
              <w:rPr>
                <w:b/>
                <w:sz w:val="20"/>
                <w:szCs w:val="20"/>
                <w:u w:val="single"/>
              </w:rPr>
              <w:t>Currently</w:t>
            </w:r>
            <w:r w:rsidRPr="003E5366">
              <w:rPr>
                <w:b/>
                <w:sz w:val="20"/>
                <w:szCs w:val="20"/>
              </w:rPr>
              <w:t xml:space="preserve"> Enrolled in AND to remain OPEN:</w:t>
            </w:r>
          </w:p>
          <w:p w:rsidR="008F3C97" w:rsidRPr="00BB486A" w:rsidRDefault="008F3C97">
            <w:pPr>
              <w:rPr>
                <w:rFonts w:ascii="Arial" w:hAnsi="Arial" w:cs="Arial"/>
                <w:b/>
              </w:rPr>
            </w:pPr>
            <w:r w:rsidRPr="00BB486A"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8F3C97" w:rsidRPr="00E405C3" w:rsidRDefault="008F3C97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86A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000" w:type="dxa"/>
            <w:shd w:val="clear" w:color="auto" w:fill="CCECFF"/>
          </w:tcPr>
          <w:p w:rsidR="008F3C97" w:rsidRPr="00E405C3" w:rsidRDefault="008F3C97">
            <w:pPr>
              <w:rPr>
                <w:rFonts w:ascii="Arial" w:hAnsi="Arial" w:cs="Arial"/>
              </w:rPr>
            </w:pPr>
            <w:r w:rsidRPr="007A1FA9">
              <w:rPr>
                <w:sz w:val="20"/>
                <w:szCs w:val="20"/>
              </w:rPr>
              <w:t>Plan Code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8F3C97" w:rsidRPr="00E405C3" w:rsidRDefault="008F3C97" w:rsidP="00E405C3">
            <w:pPr>
              <w:rPr>
                <w:rFonts w:ascii="Arial" w:hAnsi="Arial" w:cs="Arial"/>
              </w:rPr>
            </w:pPr>
            <w:r w:rsidRPr="00E405C3">
              <w:rPr>
                <w:rFonts w:ascii="Arial" w:hAnsi="Arial" w:cs="Arial"/>
              </w:rPr>
              <w:t xml:space="preserve">              </w:t>
            </w:r>
          </w:p>
          <w:p w:rsidR="008F3C97" w:rsidRPr="00E405C3" w:rsidRDefault="008F3C97" w:rsidP="00584B3D">
            <w:pPr>
              <w:rPr>
                <w:rFonts w:ascii="Arial" w:hAnsi="Arial" w:cs="Arial"/>
              </w:rPr>
            </w:pPr>
            <w:r w:rsidRPr="00E40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5C3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00" w:type="dxa"/>
            <w:shd w:val="clear" w:color="auto" w:fill="CCECFF"/>
          </w:tcPr>
          <w:p w:rsidR="008F3C97" w:rsidRDefault="008F3C97">
            <w:pPr>
              <w:pStyle w:val="BodyText"/>
              <w:rPr>
                <w:szCs w:val="20"/>
              </w:rPr>
            </w:pPr>
            <w:r w:rsidRPr="007C4D3E">
              <w:rPr>
                <w:szCs w:val="20"/>
              </w:rPr>
              <w:t>Degree Sought:</w:t>
            </w:r>
          </w:p>
          <w:p w:rsidR="008F3C97" w:rsidRPr="008C55D2" w:rsidRDefault="008F3C97">
            <w:pPr>
              <w:pStyle w:val="BodyText"/>
              <w:rPr>
                <w:sz w:val="16"/>
                <w:szCs w:val="16"/>
              </w:rPr>
            </w:pPr>
          </w:p>
          <w:p w:rsidR="008F3C97" w:rsidRPr="00E405C3" w:rsidRDefault="008F3C97">
            <w:pPr>
              <w:rPr>
                <w:rFonts w:ascii="Arial" w:hAnsi="Arial" w:cs="Arial"/>
                <w:b/>
              </w:rPr>
            </w:pPr>
            <w:r w:rsidRPr="00E405C3">
              <w:rPr>
                <w:rFonts w:ascii="Arial" w:hAnsi="Arial" w:cs="Arial"/>
                <w:b/>
              </w:rPr>
              <w:t>PHD</w:t>
            </w:r>
          </w:p>
          <w:p w:rsidR="008F3C97" w:rsidRPr="008C55D2" w:rsidRDefault="008F3C97">
            <w:pPr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CCECFF"/>
          </w:tcPr>
          <w:p w:rsidR="008F3C97" w:rsidRDefault="008F3C97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>Track Code:</w:t>
            </w:r>
          </w:p>
          <w:p w:rsidR="008F3C97" w:rsidRPr="00BB486A" w:rsidRDefault="008F3C97" w:rsidP="00E405C3">
            <w:pPr>
              <w:rPr>
                <w:rFonts w:ascii="Arial" w:hAnsi="Arial" w:cs="Arial"/>
                <w:b/>
                <w:bCs/>
              </w:rPr>
            </w:pPr>
            <w:r w:rsidRPr="00BB486A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8F3C97" w:rsidRPr="00E405C3" w:rsidRDefault="008F3C97" w:rsidP="00584B3D">
            <w:pPr>
              <w:rPr>
                <w:b/>
                <w:bCs/>
              </w:rPr>
            </w:pPr>
            <w:r w:rsidRPr="00E405C3">
              <w:rPr>
                <w:rFonts w:ascii="Arial" w:hAnsi="Arial" w:cs="Arial"/>
              </w:rPr>
              <w:t xml:space="preserve">              </w:t>
            </w: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2500" w:type="dxa"/>
            <w:shd w:val="clear" w:color="auto" w:fill="CCECFF"/>
          </w:tcPr>
          <w:p w:rsidR="008F3C97" w:rsidRDefault="008F3C97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 xml:space="preserve">Effective Semester: </w:t>
            </w:r>
          </w:p>
          <w:p w:rsidR="008F3C97" w:rsidRPr="00BB486A" w:rsidRDefault="008F3C97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                    </w:t>
            </w:r>
          </w:p>
          <w:p w:rsidR="008F3C97" w:rsidRPr="00BB486A" w:rsidRDefault="008F3C97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                          </w:t>
            </w:r>
          </w:p>
          <w:p w:rsidR="008F3C97" w:rsidRPr="007C4D3E" w:rsidRDefault="008F3C97" w:rsidP="00584B3D">
            <w:pPr>
              <w:rPr>
                <w:sz w:val="20"/>
                <w:szCs w:val="20"/>
              </w:rPr>
            </w:pPr>
          </w:p>
        </w:tc>
      </w:tr>
      <w:tr w:rsidR="008F3C97" w:rsidRPr="00AC3A1F" w:rsidTr="00E405C3">
        <w:trPr>
          <w:trHeight w:val="1043"/>
        </w:trPr>
        <w:tc>
          <w:tcPr>
            <w:tcW w:w="3908" w:type="dxa"/>
            <w:shd w:val="clear" w:color="auto" w:fill="DDDDFF"/>
          </w:tcPr>
          <w:p w:rsidR="008F3C97" w:rsidRPr="00BB486A" w:rsidRDefault="008F3C97">
            <w:pPr>
              <w:rPr>
                <w:b/>
                <w:bCs/>
                <w:sz w:val="18"/>
                <w:szCs w:val="18"/>
              </w:rPr>
            </w:pPr>
            <w:r w:rsidRPr="00BB486A">
              <w:rPr>
                <w:b/>
                <w:bCs/>
                <w:sz w:val="18"/>
                <w:szCs w:val="18"/>
              </w:rPr>
              <w:t xml:space="preserve">Masters Graduate Program being </w:t>
            </w:r>
            <w:r w:rsidRPr="00BB486A">
              <w:rPr>
                <w:b/>
                <w:bCs/>
                <w:sz w:val="18"/>
                <w:szCs w:val="18"/>
                <w:u w:val="single"/>
              </w:rPr>
              <w:t>ADDED</w:t>
            </w:r>
            <w:r w:rsidRPr="00BB486A">
              <w:rPr>
                <w:b/>
                <w:bCs/>
                <w:sz w:val="18"/>
                <w:szCs w:val="18"/>
              </w:rPr>
              <w:t>:</w:t>
            </w:r>
            <w:r w:rsidRPr="00BB486A">
              <w:rPr>
                <w:rFonts w:ascii="Arial" w:hAnsi="Arial" w:cs="Arial"/>
              </w:rPr>
              <w:t xml:space="preserve">                                                         </w:t>
            </w:r>
          </w:p>
          <w:p w:rsidR="008F3C97" w:rsidRDefault="008F3C97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  <w:p w:rsidR="008F3C97" w:rsidRPr="00BB486A" w:rsidRDefault="008F3C97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000" w:type="dxa"/>
            <w:shd w:val="clear" w:color="auto" w:fill="DDDDFF"/>
          </w:tcPr>
          <w:p w:rsidR="008F3C97" w:rsidRDefault="008F3C97" w:rsidP="0058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Code</w:t>
            </w:r>
            <w:r w:rsidRPr="00E40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C97" w:rsidRPr="00BB486A" w:rsidRDefault="008F3C97" w:rsidP="00584B3D">
            <w:pPr>
              <w:rPr>
                <w:rFonts w:ascii="Arial" w:hAnsi="Arial" w:cs="Arial"/>
                <w:b/>
                <w:bCs/>
              </w:rPr>
            </w:pPr>
            <w:r w:rsidRPr="00BB486A">
              <w:rPr>
                <w:rFonts w:ascii="Arial" w:hAnsi="Arial" w:cs="Arial"/>
                <w:b/>
                <w:bCs/>
              </w:rPr>
              <w:t xml:space="preserve">            </w:t>
            </w:r>
          </w:p>
          <w:p w:rsidR="008F3C97" w:rsidRPr="00E405C3" w:rsidRDefault="008F3C97" w:rsidP="00584B3D">
            <w:pPr>
              <w:rPr>
                <w:b/>
                <w:bCs/>
              </w:rPr>
            </w:pPr>
            <w:r w:rsidRPr="00E405C3">
              <w:rPr>
                <w:b/>
                <w:bCs/>
              </w:rPr>
              <w:t xml:space="preserve">                    </w:t>
            </w:r>
          </w:p>
        </w:tc>
        <w:tc>
          <w:tcPr>
            <w:tcW w:w="1200" w:type="dxa"/>
            <w:shd w:val="clear" w:color="auto" w:fill="DDDDFF"/>
          </w:tcPr>
          <w:p w:rsidR="008F3C97" w:rsidRDefault="008F3C97" w:rsidP="00E405C3">
            <w:pPr>
              <w:rPr>
                <w:rFonts w:ascii="Arial" w:hAnsi="Arial" w:cs="Arial"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Degree Sought: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C97" w:rsidRDefault="008F3C97" w:rsidP="00E40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8F3C97" w:rsidRPr="00BB486A" w:rsidRDefault="008F3C97" w:rsidP="00E40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500" w:type="dxa"/>
            <w:shd w:val="clear" w:color="auto" w:fill="DDDDFF"/>
          </w:tcPr>
          <w:p w:rsidR="008F3C97" w:rsidRDefault="008F3C97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Track Code:</w:t>
            </w:r>
          </w:p>
          <w:p w:rsidR="008F3C97" w:rsidRPr="00BB486A" w:rsidRDefault="008F3C97" w:rsidP="00BB486A">
            <w:pPr>
              <w:rPr>
                <w:rFonts w:ascii="Arial" w:hAnsi="Arial" w:cs="Arial"/>
                <w:b/>
                <w:bCs/>
              </w:rPr>
            </w:pPr>
            <w:r w:rsidRPr="00BB486A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8F3C97" w:rsidRPr="00BB486A" w:rsidRDefault="008F3C97" w:rsidP="00BB486A">
            <w:pPr>
              <w:rPr>
                <w:rFonts w:ascii="Arial" w:hAnsi="Arial" w:cs="Arial"/>
              </w:rPr>
            </w:pPr>
            <w:r w:rsidRPr="00E405C3">
              <w:rPr>
                <w:rFonts w:ascii="Arial" w:hAnsi="Arial" w:cs="Arial"/>
              </w:rPr>
              <w:t xml:space="preserve">              </w:t>
            </w: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2500" w:type="dxa"/>
            <w:shd w:val="clear" w:color="auto" w:fill="DDDDFF"/>
          </w:tcPr>
          <w:p w:rsidR="008F3C97" w:rsidRDefault="008F3C97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 xml:space="preserve">Effective Semester:   </w:t>
            </w:r>
          </w:p>
          <w:p w:rsidR="008F3C97" w:rsidRPr="00BB486A" w:rsidRDefault="008F3C97" w:rsidP="00E405C3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                    </w:t>
            </w:r>
          </w:p>
          <w:p w:rsidR="008F3C97" w:rsidRPr="00BB486A" w:rsidRDefault="008F3C97" w:rsidP="00E405C3">
            <w:pPr>
              <w:rPr>
                <w:rFonts w:ascii="Arial" w:hAnsi="Arial" w:cs="Arial"/>
              </w:rPr>
            </w:pPr>
            <w:r w:rsidRPr="00BB486A">
              <w:rPr>
                <w:rFonts w:ascii="Arial" w:hAnsi="Arial" w:cs="Arial"/>
              </w:rPr>
              <w:t xml:space="preserve">                                          </w:t>
            </w:r>
          </w:p>
          <w:p w:rsidR="008F3C97" w:rsidRPr="00E405C3" w:rsidRDefault="008F3C97" w:rsidP="00584B3D">
            <w:r w:rsidRPr="00E405C3">
              <w:t xml:space="preserve">                                         </w:t>
            </w:r>
          </w:p>
        </w:tc>
      </w:tr>
    </w:tbl>
    <w:p w:rsidR="008F3C97" w:rsidRPr="00F127FD" w:rsidRDefault="008F3C97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13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3889"/>
        <w:gridCol w:w="2430"/>
      </w:tblGrid>
      <w:tr w:rsidR="008F3C97" w:rsidTr="06E5DCD2">
        <w:trPr>
          <w:trHeight w:val="890"/>
        </w:trPr>
        <w:tc>
          <w:tcPr>
            <w:tcW w:w="10138" w:type="dxa"/>
            <w:gridSpan w:val="3"/>
          </w:tcPr>
          <w:p w:rsidR="008F3C97" w:rsidRPr="008C55D2" w:rsidRDefault="008F3C97" w:rsidP="008C55D2">
            <w:pPr>
              <w:pStyle w:val="Heading2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8C55D2">
              <w:rPr>
                <w:sz w:val="18"/>
                <w:szCs w:val="18"/>
              </w:rPr>
              <w:t>Acknowledgement &amp; Approval Signatures</w:t>
            </w:r>
          </w:p>
          <w:p w:rsidR="008F3C97" w:rsidRPr="008C55D2" w:rsidRDefault="008F3C97" w:rsidP="008C55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8"/>
                <w:szCs w:val="18"/>
              </w:rPr>
            </w:pPr>
            <w:r w:rsidRPr="008C55D2">
              <w:rPr>
                <w:b/>
                <w:sz w:val="18"/>
                <w:szCs w:val="18"/>
              </w:rPr>
              <w:t>Your signature below authorizes the approval of this MASTERS ADMISSION.</w:t>
            </w:r>
          </w:p>
          <w:p w:rsidR="008F3C97" w:rsidRPr="008C55D2" w:rsidRDefault="008F3C97" w:rsidP="008C55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8"/>
                <w:szCs w:val="18"/>
              </w:rPr>
            </w:pPr>
            <w:r w:rsidRPr="008C55D2">
              <w:rPr>
                <w:b/>
                <w:sz w:val="18"/>
                <w:szCs w:val="18"/>
              </w:rPr>
              <w:t>All three (3) signatures must be completed for this form to be valid.</w:t>
            </w:r>
          </w:p>
          <w:p w:rsidR="008F3C97" w:rsidRPr="0038352D" w:rsidRDefault="008F3C97" w:rsidP="008C55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8C55D2">
              <w:rPr>
                <w:b/>
                <w:sz w:val="18"/>
                <w:szCs w:val="18"/>
                <w:shd w:val="clear" w:color="auto" w:fill="CCECFF"/>
              </w:rPr>
              <w:t>Please print your name, sign and date this form.</w:t>
            </w:r>
          </w:p>
        </w:tc>
      </w:tr>
      <w:tr w:rsidR="008F3C97" w:rsidTr="06E5DCD2">
        <w:trPr>
          <w:trHeight w:val="710"/>
        </w:trPr>
        <w:tc>
          <w:tcPr>
            <w:tcW w:w="3819" w:type="dxa"/>
          </w:tcPr>
          <w:p w:rsidR="008F3C97" w:rsidRPr="00E405C3" w:rsidRDefault="008F3C97" w:rsidP="008C55D2">
            <w:pPr>
              <w:rPr>
                <w:sz w:val="18"/>
                <w:szCs w:val="18"/>
              </w:rPr>
            </w:pPr>
            <w:r w:rsidRPr="00E405C3">
              <w:rPr>
                <w:sz w:val="18"/>
                <w:szCs w:val="18"/>
              </w:rPr>
              <w:t xml:space="preserve">Student Name: </w:t>
            </w:r>
          </w:p>
          <w:p w:rsidR="008F3C97" w:rsidRPr="00E405C3" w:rsidRDefault="008F3C97" w:rsidP="008C55D2">
            <w:pPr>
              <w:rPr>
                <w:rFonts w:ascii="Arial" w:hAnsi="Arial" w:cs="Arial"/>
              </w:rPr>
            </w:pPr>
            <w:r w:rsidRPr="00E405C3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3889" w:type="dxa"/>
          </w:tcPr>
          <w:p w:rsidR="008F3C97" w:rsidRPr="00E405C3" w:rsidRDefault="008F3C97" w:rsidP="00E405C3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Signature:</w:t>
            </w:r>
          </w:p>
          <w:p w:rsidR="008F3C97" w:rsidRPr="00E405C3" w:rsidRDefault="008F3C97" w:rsidP="06E5DCD2">
            <w:pPr>
              <w:rPr>
                <w:rStyle w:val="PlaceholderText"/>
                <w:rFonts w:ascii="Monotype Corsiva" w:hAnsi="Monotype Corsiva"/>
                <w:color w:val="auto"/>
                <w:sz w:val="28"/>
                <w:szCs w:val="28"/>
              </w:rPr>
            </w:pPr>
            <w:r w:rsidRPr="00E405C3">
              <w:rPr>
                <w:rFonts w:ascii="Monotype Corsiva" w:hAnsi="Monotype Corsiva" w:cs="Arial"/>
                <w:sz w:val="28"/>
                <w:szCs w:val="28"/>
              </w:rPr>
              <w:t xml:space="preserve"> </w:t>
            </w:r>
            <w:r w:rsidRPr="00E405C3">
              <w:rPr>
                <w:rStyle w:val="PlaceholderText"/>
                <w:rFonts w:ascii="Monotype Corsiva" w:hAnsi="Monotype Corsiva"/>
                <w:color w:val="auto"/>
              </w:rPr>
              <w:t xml:space="preserve">                                           </w:t>
            </w:r>
          </w:p>
        </w:tc>
        <w:tc>
          <w:tcPr>
            <w:tcW w:w="2430" w:type="dxa"/>
          </w:tcPr>
          <w:p w:rsidR="008F3C97" w:rsidRDefault="008F3C97" w:rsidP="06E5DCD2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  <w:p w:rsidR="008F3C97" w:rsidRPr="00E405C3" w:rsidRDefault="008F3C97" w:rsidP="06E5DCD2">
            <w:pPr>
              <w:rPr>
                <w:rStyle w:val="PlaceholderText"/>
                <w:rFonts w:ascii="Arial" w:hAnsi="Arial" w:cs="Arial"/>
                <w:color w:val="auto"/>
              </w:rPr>
            </w:pPr>
            <w:r w:rsidRPr="00E405C3">
              <w:rPr>
                <w:rStyle w:val="PlaceholderText"/>
                <w:rFonts w:ascii="Arial" w:hAnsi="Arial" w:cs="Arial"/>
                <w:color w:val="auto"/>
              </w:rPr>
              <w:t xml:space="preserve">                                    </w:t>
            </w:r>
          </w:p>
        </w:tc>
      </w:tr>
      <w:tr w:rsidR="008F3C97" w:rsidTr="06E5DCD2">
        <w:trPr>
          <w:trHeight w:val="683"/>
        </w:trPr>
        <w:tc>
          <w:tcPr>
            <w:tcW w:w="3819" w:type="dxa"/>
          </w:tcPr>
          <w:p w:rsidR="008F3C97" w:rsidRPr="00E405C3" w:rsidRDefault="008F3C97" w:rsidP="008C55D2">
            <w:pPr>
              <w:rPr>
                <w:sz w:val="16"/>
                <w:szCs w:val="16"/>
              </w:rPr>
            </w:pPr>
            <w:r w:rsidRPr="00E405C3">
              <w:rPr>
                <w:sz w:val="16"/>
                <w:szCs w:val="16"/>
              </w:rPr>
              <w:t>Graduate Program Director-</w:t>
            </w:r>
            <w:r w:rsidRPr="00E405C3">
              <w:rPr>
                <w:b/>
                <w:bCs/>
                <w:sz w:val="16"/>
                <w:szCs w:val="16"/>
                <w:u w:val="single"/>
              </w:rPr>
              <w:t>Current PHD Program</w:t>
            </w:r>
            <w:r w:rsidRPr="00E405C3">
              <w:rPr>
                <w:sz w:val="16"/>
                <w:szCs w:val="16"/>
              </w:rPr>
              <w:t xml:space="preserve">: </w:t>
            </w:r>
          </w:p>
          <w:p w:rsidR="008F3C97" w:rsidRPr="00E405C3" w:rsidRDefault="008F3C97" w:rsidP="06E5DCD2">
            <w:pPr>
              <w:rPr>
                <w:rStyle w:val="PlaceholderText"/>
                <w:color w:val="auto"/>
              </w:rPr>
            </w:pPr>
            <w:r w:rsidRPr="00E405C3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3889" w:type="dxa"/>
          </w:tcPr>
          <w:p w:rsidR="008F3C97" w:rsidRPr="00E405C3" w:rsidRDefault="008F3C97" w:rsidP="008C55D2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Signature:</w:t>
            </w:r>
          </w:p>
          <w:p w:rsidR="008F3C97" w:rsidRPr="00E405C3" w:rsidRDefault="008F3C97" w:rsidP="06E5DCD2">
            <w:pPr>
              <w:rPr>
                <w:rStyle w:val="PlaceholderText"/>
                <w:rFonts w:ascii="Freestyle Script" w:hAnsi="Freestyle Script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05C3">
              <w:rPr>
                <w:rFonts w:ascii="Freestyle Script" w:hAnsi="Freestyle Script" w:cs="Arial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430" w:type="dxa"/>
          </w:tcPr>
          <w:p w:rsidR="008F3C97" w:rsidRPr="00E405C3" w:rsidRDefault="008F3C97" w:rsidP="008C55D2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Date:</w:t>
            </w:r>
          </w:p>
          <w:p w:rsidR="008F3C97" w:rsidRPr="00E405C3" w:rsidRDefault="008F3C97" w:rsidP="06E5DCD2">
            <w:pPr>
              <w:rPr>
                <w:rStyle w:val="PlaceholderText"/>
                <w:color w:val="auto"/>
              </w:rPr>
            </w:pPr>
            <w:r w:rsidRPr="00E405C3">
              <w:rPr>
                <w:rStyle w:val="PlaceholderText"/>
                <w:rFonts w:ascii="Arial" w:hAnsi="Arial" w:cs="Arial"/>
                <w:color w:val="auto"/>
              </w:rPr>
              <w:t xml:space="preserve">                                </w:t>
            </w:r>
          </w:p>
        </w:tc>
      </w:tr>
      <w:tr w:rsidR="008F3C97" w:rsidTr="06E5DCD2">
        <w:trPr>
          <w:trHeight w:val="566"/>
        </w:trPr>
        <w:tc>
          <w:tcPr>
            <w:tcW w:w="3819" w:type="dxa"/>
          </w:tcPr>
          <w:p w:rsidR="008F3C97" w:rsidRPr="00E405C3" w:rsidRDefault="008F3C97" w:rsidP="008C55D2">
            <w:pPr>
              <w:rPr>
                <w:sz w:val="16"/>
                <w:szCs w:val="16"/>
              </w:rPr>
            </w:pPr>
            <w:r w:rsidRPr="00E405C3">
              <w:rPr>
                <w:sz w:val="16"/>
                <w:szCs w:val="16"/>
              </w:rPr>
              <w:t xml:space="preserve">Graduate Program Director-Added </w:t>
            </w:r>
            <w:r w:rsidRPr="00E405C3">
              <w:rPr>
                <w:b/>
                <w:bCs/>
                <w:sz w:val="16"/>
                <w:szCs w:val="16"/>
                <w:u w:val="single"/>
              </w:rPr>
              <w:t xml:space="preserve">Masters Program: </w:t>
            </w:r>
          </w:p>
          <w:p w:rsidR="008F3C97" w:rsidRPr="00E405C3" w:rsidRDefault="008F3C97" w:rsidP="06E5DCD2">
            <w:pPr>
              <w:rPr>
                <w:rStyle w:val="PlaceholderText"/>
                <w:color w:val="auto"/>
              </w:rPr>
            </w:pPr>
            <w:r w:rsidRPr="00E405C3"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3889" w:type="dxa"/>
          </w:tcPr>
          <w:p w:rsidR="008F3C97" w:rsidRPr="00E405C3" w:rsidRDefault="008F3C97" w:rsidP="008C55D2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Signature:</w:t>
            </w:r>
          </w:p>
          <w:p w:rsidR="008F3C97" w:rsidRPr="00E405C3" w:rsidRDefault="008F3C97" w:rsidP="06E5DCD2">
            <w:pPr>
              <w:rPr>
                <w:rStyle w:val="PlaceholderText"/>
                <w:rFonts w:ascii="Segoe Script" w:hAnsi="Segoe Script"/>
                <w:color w:val="auto"/>
              </w:rPr>
            </w:pPr>
            <w:r w:rsidRPr="00E405C3">
              <w:rPr>
                <w:rFonts w:ascii="Segoe Script" w:hAnsi="Segoe Script" w:cs="Arial"/>
              </w:rPr>
              <w:t xml:space="preserve">     </w:t>
            </w:r>
            <w:r w:rsidRPr="00E405C3">
              <w:rPr>
                <w:rStyle w:val="PlaceholderText"/>
                <w:rFonts w:ascii="Segoe Script" w:hAnsi="Segoe Script"/>
                <w:color w:val="auto"/>
              </w:rPr>
              <w:t xml:space="preserve">                                               </w:t>
            </w:r>
          </w:p>
        </w:tc>
        <w:tc>
          <w:tcPr>
            <w:tcW w:w="2430" w:type="dxa"/>
          </w:tcPr>
          <w:p w:rsidR="008F3C97" w:rsidRPr="00E405C3" w:rsidRDefault="008F3C97" w:rsidP="008C55D2">
            <w:pPr>
              <w:rPr>
                <w:sz w:val="20"/>
                <w:szCs w:val="20"/>
              </w:rPr>
            </w:pPr>
            <w:r w:rsidRPr="00E405C3">
              <w:rPr>
                <w:sz w:val="20"/>
                <w:szCs w:val="20"/>
              </w:rPr>
              <w:t>Date:</w:t>
            </w:r>
          </w:p>
          <w:p w:rsidR="008F3C97" w:rsidRPr="00E405C3" w:rsidRDefault="008F3C97" w:rsidP="06E5DCD2">
            <w:pPr>
              <w:rPr>
                <w:rStyle w:val="PlaceholderText"/>
                <w:color w:val="auto"/>
              </w:rPr>
            </w:pPr>
            <w:r w:rsidRPr="00E405C3">
              <w:rPr>
                <w:rStyle w:val="PlaceholderText"/>
                <w:rFonts w:ascii="Arial" w:hAnsi="Arial" w:cs="Arial"/>
                <w:color w:val="auto"/>
              </w:rPr>
              <w:t xml:space="preserve">                                </w:t>
            </w:r>
          </w:p>
        </w:tc>
      </w:tr>
    </w:tbl>
    <w:p w:rsidR="008F3C97" w:rsidRPr="00D46B8E" w:rsidRDefault="008F3C97">
      <w:pPr>
        <w:pStyle w:val="Heading1"/>
        <w:jc w:val="left"/>
        <w:rPr>
          <w:rFonts w:ascii="Arial Narrow" w:hAnsi="Arial Narrow"/>
          <w:b w:val="0"/>
          <w:bCs/>
          <w:sz w:val="4"/>
          <w:szCs w:val="4"/>
        </w:rPr>
      </w:pPr>
    </w:p>
    <w:tbl>
      <w:tblPr>
        <w:tblpPr w:leftFromText="180" w:rightFromText="180" w:vertAnchor="text" w:horzAnchor="margin" w:tblpY="124"/>
        <w:tblOverlap w:val="never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5"/>
        <w:gridCol w:w="1303"/>
        <w:gridCol w:w="2006"/>
      </w:tblGrid>
      <w:tr w:rsidR="008F3C97" w:rsidRPr="00F07647" w:rsidTr="00991E20">
        <w:trPr>
          <w:trHeight w:val="281"/>
        </w:trPr>
        <w:tc>
          <w:tcPr>
            <w:tcW w:w="10134" w:type="dxa"/>
            <w:gridSpan w:val="3"/>
            <w:shd w:val="clear" w:color="auto" w:fill="CCECFF"/>
            <w:vAlign w:val="center"/>
          </w:tcPr>
          <w:p w:rsidR="008F3C97" w:rsidRPr="00F07647" w:rsidRDefault="008F3C97" w:rsidP="00D46B8E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82"/>
              <w:jc w:val="left"/>
              <w:rPr>
                <w:rFonts w:ascii="Arial Narrow" w:hAnsi="Arial Narrow"/>
                <w:sz w:val="6"/>
                <w:szCs w:val="6"/>
              </w:rPr>
            </w:pPr>
            <w:smartTag w:uri="urn:schemas-microsoft-com:office:smarttags" w:element="PlaceName">
              <w:smartTag w:uri="urn:schemas-microsoft-com:office:smarttags" w:element="plac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GRADUATE</w:t>
                </w:r>
              </w:smartTag>
              <w:r w:rsidRPr="00F07647"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SCHOOL</w:t>
                </w:r>
              </w:smartTag>
            </w:smartTag>
            <w:r w:rsidRPr="00F07647">
              <w:rPr>
                <w:rFonts w:ascii="Arial Narrow" w:hAnsi="Arial Narrow"/>
                <w:sz w:val="24"/>
                <w:szCs w:val="24"/>
              </w:rPr>
              <w:t xml:space="preserve"> USE ONLY - ACTIONS TAKEN</w:t>
            </w:r>
          </w:p>
        </w:tc>
      </w:tr>
      <w:tr w:rsidR="008F3C97" w:rsidRPr="00F07647" w:rsidTr="00991E20">
        <w:trPr>
          <w:trHeight w:val="438"/>
        </w:trPr>
        <w:tc>
          <w:tcPr>
            <w:tcW w:w="6825" w:type="dxa"/>
            <w:shd w:val="clear" w:color="auto" w:fill="CCECFF"/>
            <w:vAlign w:val="center"/>
          </w:tcPr>
          <w:p w:rsidR="008F3C97" w:rsidRPr="00F07647" w:rsidRDefault="008F3C97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 MASTERS PLAN                                                                                       EFFECTIVE .DATE</w:t>
            </w:r>
          </w:p>
        </w:tc>
        <w:tc>
          <w:tcPr>
            <w:tcW w:w="1303" w:type="dxa"/>
            <w:shd w:val="clear" w:color="auto" w:fill="CCECFF"/>
            <w:vAlign w:val="center"/>
          </w:tcPr>
          <w:p w:rsidR="008F3C97" w:rsidRPr="00D46B8E" w:rsidRDefault="008F3C97" w:rsidP="003E5366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D46B8E">
              <w:rPr>
                <w:rFonts w:ascii="Arial Narrow" w:hAnsi="Arial Narrow"/>
                <w:sz w:val="18"/>
                <w:szCs w:val="18"/>
              </w:rPr>
              <w:t>DATE PROCESSED</w:t>
            </w:r>
          </w:p>
        </w:tc>
        <w:tc>
          <w:tcPr>
            <w:tcW w:w="2006" w:type="dxa"/>
            <w:shd w:val="clear" w:color="auto" w:fill="CCECFF"/>
            <w:vAlign w:val="center"/>
          </w:tcPr>
          <w:p w:rsidR="008F3C97" w:rsidRPr="00F07647" w:rsidRDefault="008F3C97" w:rsidP="003E5366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7647">
              <w:rPr>
                <w:rFonts w:ascii="Arial Narrow" w:hAnsi="Arial Narrow"/>
                <w:sz w:val="18"/>
                <w:szCs w:val="18"/>
              </w:rPr>
              <w:t>GRADUATE SCHOOL STAFF</w:t>
            </w:r>
          </w:p>
        </w:tc>
      </w:tr>
      <w:tr w:rsidR="008F3C97" w:rsidRPr="00F07647" w:rsidTr="00991E20">
        <w:trPr>
          <w:trHeight w:val="2410"/>
        </w:trPr>
        <w:tc>
          <w:tcPr>
            <w:tcW w:w="6825" w:type="dxa"/>
            <w:shd w:val="clear" w:color="auto" w:fill="FFFFFF"/>
          </w:tcPr>
          <w:p w:rsidR="008F3C97" w:rsidRPr="00991E20" w:rsidRDefault="008F3C97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8F3C97" w:rsidRPr="008C55D2" w:rsidRDefault="008F3C97" w:rsidP="00991E20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92"/>
              </w:tabs>
              <w:jc w:val="left"/>
              <w:rPr>
                <w:rFonts w:ascii="Arial Narrow" w:hAnsi="Arial Narrow"/>
                <w:b w:val="0"/>
                <w:color w:val="FFFFFF"/>
                <w:sz w:val="22"/>
                <w:szCs w:val="22"/>
                <w:u w:val="single"/>
              </w:rPr>
            </w:pPr>
            <w:r>
              <w:rPr>
                <w:rFonts w:ascii="MS Gothic" w:eastAsia="MS Gothic" w:hAnsi="MS Gothic"/>
                <w:b w:val="0"/>
                <w:sz w:val="22"/>
                <w:szCs w:val="22"/>
              </w:rPr>
              <w:softHyphen/>
            </w:r>
            <w:r w:rsidRPr="002B7049">
              <w:rPr>
                <w:rFonts w:ascii="MS Gothic" w:eastAsia="MS Gothic" w:hAnsi="MS Gothic"/>
                <w:b w:val="0"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>POST MASTERS PLAN APPL    #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__                                 ____________ </w:t>
            </w:r>
            <w:r w:rsidRPr="008C55D2">
              <w:rPr>
                <w:rFonts w:ascii="Arial Narrow" w:hAnsi="Arial Narrow"/>
                <w:b w:val="0"/>
                <w:color w:val="FFFFFF"/>
                <w:sz w:val="22"/>
                <w:szCs w:val="22"/>
                <w:u w:val="single"/>
              </w:rPr>
              <w:t>.</w:t>
            </w:r>
            <w:r w:rsidRPr="008C55D2">
              <w:rPr>
                <w:rFonts w:ascii="Arial Narrow" w:hAnsi="Arial Narrow"/>
                <w:b w:val="0"/>
                <w:color w:val="FFFFFF"/>
                <w:sz w:val="22"/>
                <w:szCs w:val="22"/>
              </w:rPr>
              <w:t xml:space="preserve"> </w:t>
            </w: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  <w:p w:rsidR="008F3C97" w:rsidRPr="008C55D2" w:rsidRDefault="008F3C97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C55D2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                                          </w:t>
            </w:r>
          </w:p>
          <w:p w:rsidR="008F3C97" w:rsidRPr="008C55D2" w:rsidRDefault="008F3C97" w:rsidP="007C4D3E">
            <w:pPr>
              <w:rPr>
                <w:rFonts w:ascii="Arial Narrow" w:hAnsi="Arial Narrow"/>
              </w:rPr>
            </w:pPr>
            <w:r w:rsidRPr="002B7049">
              <w:rPr>
                <w:rFonts w:ascii="MS Gothic" w:eastAsia="MS Gothic" w:hAnsi="MS Gothic"/>
                <w:b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RESIDENCY  UPDATED  </w:t>
            </w:r>
            <w:r>
              <w:rPr>
                <w:rFonts w:ascii="Arial Narrow" w:hAnsi="Arial Narrow"/>
                <w:sz w:val="22"/>
                <w:szCs w:val="22"/>
              </w:rPr>
              <w:t xml:space="preserve">“AS IS” </w:t>
            </w: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  <w:r w:rsidRPr="002B7049">
              <w:rPr>
                <w:rFonts w:ascii="MS Gothic" w:eastAsia="MS Gothic" w:hAnsi="MS Gothic"/>
                <w:b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sz w:val="22"/>
                <w:szCs w:val="22"/>
              </w:rPr>
              <w:t>ADMIT TO MASTERS PLAN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____________ 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</w:t>
            </w: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  <w:r w:rsidRPr="002B7049">
              <w:rPr>
                <w:rFonts w:ascii="MS Gothic" w:eastAsia="MS Gothic" w:hAnsi="MS Gothic"/>
                <w:b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sz w:val="22"/>
                <w:szCs w:val="22"/>
              </w:rPr>
              <w:t>POST NEW COMMUNICATION  FOR MASTERS ADMISSION</w:t>
            </w: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</w:p>
          <w:p w:rsidR="008F3C97" w:rsidRPr="008C55D2" w:rsidRDefault="008F3C97" w:rsidP="003E5366">
            <w:pPr>
              <w:tabs>
                <w:tab w:val="left" w:pos="5200"/>
              </w:tabs>
              <w:rPr>
                <w:rFonts w:ascii="Arial Narrow" w:hAnsi="Arial Narrow"/>
              </w:rPr>
            </w:pPr>
            <w:r w:rsidRPr="002B7049">
              <w:rPr>
                <w:rFonts w:ascii="MS Gothic" w:eastAsia="MS Gothic" w:hAnsi="MS Gothic"/>
                <w:b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sz w:val="22"/>
                <w:szCs w:val="22"/>
              </w:rPr>
              <w:t>MATRICULATE  TO MASTERS PLA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____________ 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                                         </w:t>
            </w: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</w:p>
          <w:p w:rsidR="008F3C97" w:rsidRPr="008C55D2" w:rsidRDefault="008F3C97" w:rsidP="00F127FD">
            <w:pPr>
              <w:rPr>
                <w:rFonts w:ascii="Arial Narrow" w:hAnsi="Arial Narrow"/>
              </w:rPr>
            </w:pPr>
            <w:r w:rsidRPr="002B7049">
              <w:rPr>
                <w:rFonts w:ascii="MS Gothic" w:eastAsia="MS Gothic" w:hAnsi="MS Gothic"/>
                <w:b/>
                <w:sz w:val="22"/>
                <w:szCs w:val="22"/>
                <w:u w:val="single"/>
              </w:rPr>
              <w:t>____</w:t>
            </w:r>
            <w:r w:rsidRPr="008C55D2">
              <w:rPr>
                <w:rFonts w:ascii="Arial Narrow" w:hAnsi="Arial Narrow"/>
                <w:sz w:val="22"/>
                <w:szCs w:val="22"/>
              </w:rPr>
              <w:t xml:space="preserve">ADD ADMIT TO GAS SCREEN AND  COMPLETE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____________</w:t>
            </w:r>
          </w:p>
          <w:p w:rsidR="008F3C97" w:rsidRPr="00F07647" w:rsidRDefault="008F3C97" w:rsidP="00F127F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8F3C97" w:rsidRPr="00E405C3" w:rsidRDefault="008F3C97" w:rsidP="00584B3D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F3C97" w:rsidRPr="00E405C3" w:rsidRDefault="008F3C97" w:rsidP="00584B3D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Brush Script MT" w:hAnsi="Brush Script MT"/>
                <w:b w:val="0"/>
                <w:sz w:val="32"/>
                <w:szCs w:val="32"/>
              </w:rPr>
            </w:pPr>
            <w:r>
              <w:rPr>
                <w:rFonts w:ascii="Brush Script MT" w:hAnsi="Brush Script MT"/>
                <w:b w:val="0"/>
                <w:sz w:val="32"/>
                <w:szCs w:val="32"/>
              </w:rPr>
              <w:t xml:space="preserve">                 </w:t>
            </w:r>
          </w:p>
        </w:tc>
      </w:tr>
      <w:tr w:rsidR="008F3C97" w:rsidRPr="00F07647" w:rsidTr="008C55D2">
        <w:trPr>
          <w:trHeight w:val="455"/>
        </w:trPr>
        <w:tc>
          <w:tcPr>
            <w:tcW w:w="10134" w:type="dxa"/>
            <w:gridSpan w:val="3"/>
            <w:shd w:val="clear" w:color="auto" w:fill="FFFFFF"/>
          </w:tcPr>
          <w:p w:rsidR="008F3C97" w:rsidRDefault="008F3C97" w:rsidP="008C55D2">
            <w:pPr>
              <w:rPr>
                <w:rFonts w:ascii="Arial Narrow" w:hAnsi="Arial Narrow"/>
                <w:sz w:val="16"/>
                <w:szCs w:val="16"/>
              </w:rPr>
            </w:pPr>
            <w:r w:rsidRPr="008C55D2">
              <w:rPr>
                <w:rFonts w:ascii="Arial Narrow" w:hAnsi="Arial Narrow"/>
                <w:sz w:val="20"/>
                <w:szCs w:val="20"/>
              </w:rPr>
              <w:t>PROGRESSION NOTES</w:t>
            </w:r>
            <w:r>
              <w:rPr>
                <w:rFonts w:ascii="Arial Narrow" w:hAnsi="Arial Narrow"/>
                <w:sz w:val="16"/>
                <w:szCs w:val="16"/>
              </w:rPr>
              <w:t xml:space="preserve">:  </w:t>
            </w:r>
          </w:p>
          <w:p w:rsidR="008F3C97" w:rsidRPr="00E405C3" w:rsidRDefault="008F3C97" w:rsidP="008C5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8F3C97" w:rsidRDefault="008F3C97" w:rsidP="008C55D2">
      <w:pPr>
        <w:pStyle w:val="Heading1"/>
        <w:jc w:val="left"/>
      </w:pPr>
    </w:p>
    <w:p w:rsidR="008F3C97" w:rsidRPr="00E405C3" w:rsidRDefault="008F3C97" w:rsidP="008C55D2">
      <w:pPr>
        <w:pStyle w:val="Heading1"/>
        <w:jc w:val="left"/>
        <w:rPr>
          <w:b w:val="0"/>
          <w:i/>
        </w:rPr>
      </w:pPr>
      <w:r>
        <w:rPr>
          <w:b w:val="0"/>
          <w:i/>
        </w:rPr>
        <w:t>aDD_CONCURRENT_</w:t>
      </w:r>
      <w:r w:rsidRPr="00E405C3">
        <w:rPr>
          <w:b w:val="0"/>
          <w:i/>
        </w:rPr>
        <w:t>Masters_Appl_Enrollment_jan-22_2021-KCN</w:t>
      </w:r>
      <w:r>
        <w:rPr>
          <w:b w:val="0"/>
          <w:i/>
        </w:rPr>
        <w:t>ee</w:t>
      </w:r>
    </w:p>
    <w:sectPr w:rsidR="008F3C97" w:rsidRPr="00E405C3" w:rsidSect="00744ED8">
      <w:pgSz w:w="12240" w:h="15840" w:code="1"/>
      <w:pgMar w:top="270" w:right="1440" w:bottom="360" w:left="11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97" w:rsidRDefault="008F3C97">
      <w:r>
        <w:separator/>
      </w:r>
    </w:p>
  </w:endnote>
  <w:endnote w:type="continuationSeparator" w:id="0">
    <w:p w:rsidR="008F3C97" w:rsidRDefault="008F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97" w:rsidRDefault="008F3C97">
      <w:r>
        <w:separator/>
      </w:r>
    </w:p>
  </w:footnote>
  <w:footnote w:type="continuationSeparator" w:id="0">
    <w:p w:rsidR="008F3C97" w:rsidRDefault="008F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8FD"/>
    <w:multiLevelType w:val="hybridMultilevel"/>
    <w:tmpl w:val="AA20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F0"/>
    <w:rsid w:val="00037CFC"/>
    <w:rsid w:val="0006161E"/>
    <w:rsid w:val="000B24AE"/>
    <w:rsid w:val="00164832"/>
    <w:rsid w:val="0022291E"/>
    <w:rsid w:val="002B0B1E"/>
    <w:rsid w:val="002B7049"/>
    <w:rsid w:val="002F107F"/>
    <w:rsid w:val="0031734B"/>
    <w:rsid w:val="003664CD"/>
    <w:rsid w:val="0038352D"/>
    <w:rsid w:val="003A0AB3"/>
    <w:rsid w:val="003E5366"/>
    <w:rsid w:val="00407A98"/>
    <w:rsid w:val="0052065C"/>
    <w:rsid w:val="005649E6"/>
    <w:rsid w:val="00584B3D"/>
    <w:rsid w:val="005A4241"/>
    <w:rsid w:val="005B31F5"/>
    <w:rsid w:val="005B76DE"/>
    <w:rsid w:val="005E3154"/>
    <w:rsid w:val="005F051A"/>
    <w:rsid w:val="00604A92"/>
    <w:rsid w:val="00613D2A"/>
    <w:rsid w:val="0062282F"/>
    <w:rsid w:val="0067266F"/>
    <w:rsid w:val="006847EA"/>
    <w:rsid w:val="006C72D5"/>
    <w:rsid w:val="006F44BD"/>
    <w:rsid w:val="0072378F"/>
    <w:rsid w:val="007249F4"/>
    <w:rsid w:val="00744ED8"/>
    <w:rsid w:val="007A093E"/>
    <w:rsid w:val="007A1FA9"/>
    <w:rsid w:val="007A66F0"/>
    <w:rsid w:val="007C4D3E"/>
    <w:rsid w:val="00836179"/>
    <w:rsid w:val="008741C4"/>
    <w:rsid w:val="008C55D2"/>
    <w:rsid w:val="008F3C97"/>
    <w:rsid w:val="00977851"/>
    <w:rsid w:val="00983906"/>
    <w:rsid w:val="00991E20"/>
    <w:rsid w:val="00992D17"/>
    <w:rsid w:val="00A07F01"/>
    <w:rsid w:val="00A2759F"/>
    <w:rsid w:val="00A37C45"/>
    <w:rsid w:val="00A6279F"/>
    <w:rsid w:val="00A62C38"/>
    <w:rsid w:val="00AA3A7A"/>
    <w:rsid w:val="00AC3A1F"/>
    <w:rsid w:val="00B21556"/>
    <w:rsid w:val="00B925B6"/>
    <w:rsid w:val="00BA47C1"/>
    <w:rsid w:val="00BB486A"/>
    <w:rsid w:val="00BF63F8"/>
    <w:rsid w:val="00BF78D8"/>
    <w:rsid w:val="00C51644"/>
    <w:rsid w:val="00C738F5"/>
    <w:rsid w:val="00C83FD4"/>
    <w:rsid w:val="00C91488"/>
    <w:rsid w:val="00C919A4"/>
    <w:rsid w:val="00CD22B9"/>
    <w:rsid w:val="00D46B8E"/>
    <w:rsid w:val="00D871DD"/>
    <w:rsid w:val="00DB3248"/>
    <w:rsid w:val="00DB67D6"/>
    <w:rsid w:val="00DF3104"/>
    <w:rsid w:val="00DF3318"/>
    <w:rsid w:val="00E047AE"/>
    <w:rsid w:val="00E342E3"/>
    <w:rsid w:val="00E405C3"/>
    <w:rsid w:val="00E5349F"/>
    <w:rsid w:val="00F01AA8"/>
    <w:rsid w:val="00F02B94"/>
    <w:rsid w:val="00F02FAD"/>
    <w:rsid w:val="00F07647"/>
    <w:rsid w:val="00F127FD"/>
    <w:rsid w:val="00F22372"/>
    <w:rsid w:val="06E5D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906"/>
    <w:pPr>
      <w:keepNext/>
      <w:jc w:val="right"/>
      <w:outlineLvl w:val="0"/>
    </w:pPr>
    <w:rPr>
      <w:rFonts w:ascii="Arial" w:hAnsi="Arial" w:cs="Arial"/>
      <w:b/>
      <w:caps/>
      <w:sz w:val="1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906"/>
    <w:pPr>
      <w:keepNext/>
      <w:framePr w:hSpace="180" w:wrap="notBeside" w:vAnchor="text" w:hAnchor="margin" w:y="13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D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3D2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906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D2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83906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3D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4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D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D2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64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8352D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352D"/>
    <w:rPr>
      <w:rFonts w:ascii="Arial" w:hAnsi="Arial" w:cs="Times New Roman"/>
      <w:b/>
      <w:snapToGrid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584B3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533</Words>
  <Characters>3039</Characters>
  <Application>Microsoft Office Outlook</Application>
  <DocSecurity>0</DocSecurity>
  <Lines>0</Lines>
  <Paragraphs>0</Paragraphs>
  <ScaleCrop>false</ScaleCrop>
  <Company>umbc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umbc</dc:creator>
  <cp:keywords/>
  <dc:description/>
  <cp:lastModifiedBy>Kaceen25</cp:lastModifiedBy>
  <cp:revision>2</cp:revision>
  <cp:lastPrinted>2010-10-29T16:15:00Z</cp:lastPrinted>
  <dcterms:created xsi:type="dcterms:W3CDTF">2021-01-23T03:06:00Z</dcterms:created>
  <dcterms:modified xsi:type="dcterms:W3CDTF">2021-01-23T03:06:00Z</dcterms:modified>
</cp:coreProperties>
</file>